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B4" w:rsidRDefault="00DD50B7">
      <w:pPr>
        <w:rPr>
          <w:sz w:val="24"/>
        </w:rPr>
      </w:pPr>
      <w:r w:rsidRPr="00624D0B">
        <w:rPr>
          <w:sz w:val="24"/>
        </w:rPr>
        <w:t xml:space="preserve"> </w:t>
      </w:r>
    </w:p>
    <w:p w:rsidR="005A588A" w:rsidRDefault="005A588A">
      <w:pPr>
        <w:rPr>
          <w:sz w:val="24"/>
        </w:rPr>
      </w:pPr>
    </w:p>
    <w:p w:rsidR="005A588A" w:rsidRDefault="005A588A">
      <w:pPr>
        <w:rPr>
          <w:sz w:val="24"/>
        </w:rPr>
      </w:pPr>
    </w:p>
    <w:p w:rsidR="005A588A" w:rsidRDefault="005A588A">
      <w:pPr>
        <w:rPr>
          <w:sz w:val="24"/>
        </w:rPr>
      </w:pPr>
    </w:p>
    <w:p w:rsidR="00027A89" w:rsidRDefault="00027A89">
      <w:pPr>
        <w:rPr>
          <w:sz w:val="24"/>
        </w:rPr>
      </w:pPr>
    </w:p>
    <w:p w:rsidR="005A588A" w:rsidRDefault="005A588A" w:rsidP="005A588A">
      <w:pPr>
        <w:pStyle w:val="Titr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Elections au Comité Directeur du CD </w:t>
      </w:r>
      <w:r>
        <w:rPr>
          <w:rFonts w:ascii="Arial" w:hAnsi="Arial" w:cs="Arial"/>
        </w:rPr>
        <w:t>67</w:t>
      </w:r>
    </w:p>
    <w:p w:rsidR="005A588A" w:rsidRPr="00820445" w:rsidRDefault="005A588A" w:rsidP="005A588A">
      <w:pPr>
        <w:pStyle w:val="Titr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r w:rsidRPr="00820445">
        <w:rPr>
          <w:rFonts w:ascii="Arial" w:hAnsi="Arial" w:cs="Arial"/>
        </w:rPr>
        <w:t>septembre 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Strasbourg</w:t>
      </w:r>
      <w:r>
        <w:rPr>
          <w:rFonts w:ascii="Arial" w:hAnsi="Arial" w:cs="Arial"/>
        </w:rPr>
        <w:tab/>
      </w:r>
    </w:p>
    <w:p w:rsidR="005A588A" w:rsidRDefault="005A588A">
      <w:pPr>
        <w:rPr>
          <w:sz w:val="24"/>
        </w:rPr>
      </w:pPr>
    </w:p>
    <w:p w:rsidR="00027A89" w:rsidRDefault="00027A89">
      <w:pPr>
        <w:rPr>
          <w:sz w:val="24"/>
        </w:rPr>
      </w:pPr>
    </w:p>
    <w:p w:rsidR="005A588A" w:rsidRPr="005A588A" w:rsidRDefault="005A588A" w:rsidP="005A588A">
      <w:pPr>
        <w:pStyle w:val="Titre3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ind w:left="567"/>
        <w:rPr>
          <w:bCs w:val="0"/>
          <w:i/>
          <w:iCs/>
        </w:rPr>
      </w:pPr>
      <w:r w:rsidRPr="005A588A">
        <w:rPr>
          <w:bCs w:val="0"/>
          <w:i/>
          <w:iCs/>
        </w:rPr>
        <w:t>FICHE DE CANDIDATURE</w:t>
      </w:r>
      <w:r>
        <w:rPr>
          <w:bCs w:val="0"/>
          <w:i/>
          <w:iCs/>
        </w:rPr>
        <w:t xml:space="preserve"> </w:t>
      </w:r>
    </w:p>
    <w:p w:rsidR="005A588A" w:rsidRPr="005A588A" w:rsidRDefault="005A588A" w:rsidP="005A588A">
      <w:pPr>
        <w:pStyle w:val="Titre3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ind w:left="567"/>
        <w:rPr>
          <w:i/>
          <w:iCs/>
          <w:sz w:val="28"/>
          <w:szCs w:val="28"/>
        </w:rPr>
      </w:pPr>
      <w:r w:rsidRPr="005A588A">
        <w:rPr>
          <w:i/>
          <w:iCs/>
          <w:sz w:val="28"/>
          <w:szCs w:val="28"/>
        </w:rPr>
        <w:t>à faire parvenir à M</w:t>
      </w:r>
      <w:r w:rsidR="00A55D84">
        <w:rPr>
          <w:i/>
          <w:iCs/>
          <w:sz w:val="28"/>
          <w:szCs w:val="28"/>
        </w:rPr>
        <w:t xml:space="preserve">onsieur le Président du </w:t>
      </w:r>
      <w:bookmarkStart w:id="0" w:name="_GoBack"/>
      <w:bookmarkEnd w:id="0"/>
      <w:r w:rsidRPr="005A588A">
        <w:rPr>
          <w:i/>
          <w:iCs/>
          <w:sz w:val="28"/>
          <w:szCs w:val="28"/>
        </w:rPr>
        <w:t xml:space="preserve">CD 67 Tennis de Table </w:t>
      </w:r>
    </w:p>
    <w:p w:rsidR="005A588A" w:rsidRPr="005A588A" w:rsidRDefault="005A588A" w:rsidP="005A588A">
      <w:pPr>
        <w:pStyle w:val="Titre3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ind w:left="567"/>
        <w:rPr>
          <w:b w:val="0"/>
        </w:rPr>
      </w:pPr>
      <w:r w:rsidRPr="005A588A">
        <w:rPr>
          <w:b w:val="0"/>
        </w:rPr>
        <w:t xml:space="preserve">Maison des Sports – 4, rue Jean Mentelin – BP 95028 </w:t>
      </w:r>
    </w:p>
    <w:p w:rsidR="005A588A" w:rsidRDefault="005A588A" w:rsidP="005A588A">
      <w:pPr>
        <w:pStyle w:val="Titre3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ind w:left="567"/>
        <w:rPr>
          <w:b w:val="0"/>
        </w:rPr>
      </w:pPr>
      <w:r w:rsidRPr="005A588A">
        <w:rPr>
          <w:b w:val="0"/>
        </w:rPr>
        <w:t>67035 STRASBOURG Cedex</w:t>
      </w:r>
      <w:r>
        <w:rPr>
          <w:b w:val="0"/>
        </w:rPr>
        <w:t xml:space="preserve">      </w:t>
      </w:r>
      <w:r w:rsidRPr="005A588A">
        <w:t>pour le 9 septembre 2016</w:t>
      </w:r>
    </w:p>
    <w:p w:rsidR="005A588A" w:rsidRDefault="005A588A" w:rsidP="005A588A"/>
    <w:p w:rsidR="005A588A" w:rsidRPr="0029719A" w:rsidRDefault="005A588A" w:rsidP="005A588A">
      <w:pPr>
        <w:jc w:val="center"/>
        <w:rPr>
          <w:rFonts w:ascii="Verdana" w:hAnsi="Verdana"/>
          <w:b/>
          <w:smallCaps/>
          <w:sz w:val="28"/>
          <w:szCs w:val="28"/>
        </w:rPr>
      </w:pPr>
      <w:r w:rsidRPr="0029719A">
        <w:rPr>
          <w:rFonts w:ascii="Verdana" w:hAnsi="Verdana"/>
          <w:b/>
          <w:smallCaps/>
          <w:sz w:val="28"/>
          <w:szCs w:val="28"/>
        </w:rPr>
        <w:t>Fiche de présentation du candidat</w:t>
      </w:r>
    </w:p>
    <w:p w:rsidR="005A588A" w:rsidRDefault="005A588A" w:rsidP="005A588A">
      <w:pPr>
        <w:rPr>
          <w:rFonts w:ascii="Verdana" w:hAnsi="Verdana"/>
          <w:sz w:val="16"/>
          <w:szCs w:val="16"/>
        </w:rPr>
      </w:pPr>
    </w:p>
    <w:p w:rsidR="00027A89" w:rsidRPr="009754CF" w:rsidRDefault="00027A89" w:rsidP="005A588A">
      <w:pPr>
        <w:rPr>
          <w:rFonts w:ascii="Verdana" w:hAnsi="Verdana"/>
          <w:sz w:val="16"/>
          <w:szCs w:val="16"/>
        </w:rPr>
      </w:pPr>
    </w:p>
    <w:p w:rsidR="005A588A" w:rsidRPr="009754CF" w:rsidRDefault="005A588A" w:rsidP="005A588A">
      <w:pPr>
        <w:rPr>
          <w:rFonts w:ascii="Verdana" w:hAnsi="Verdana"/>
          <w:sz w:val="16"/>
          <w:szCs w:val="16"/>
        </w:rPr>
      </w:pPr>
    </w:p>
    <w:p w:rsidR="005A588A" w:rsidRPr="005A588A" w:rsidRDefault="005A588A" w:rsidP="005A588A">
      <w:pPr>
        <w:tabs>
          <w:tab w:val="left" w:leader="underscore" w:pos="9360"/>
        </w:tabs>
        <w:rPr>
          <w:rFonts w:ascii="Arial" w:hAnsi="Arial" w:cs="Arial"/>
          <w:sz w:val="26"/>
          <w:szCs w:val="26"/>
        </w:rPr>
      </w:pPr>
      <w:r w:rsidRPr="005A588A">
        <w:rPr>
          <w:rFonts w:ascii="Arial" w:hAnsi="Arial" w:cs="Arial"/>
          <w:sz w:val="26"/>
          <w:szCs w:val="26"/>
        </w:rPr>
        <w:t xml:space="preserve">Je soussigné(e) : </w:t>
      </w:r>
      <w:r w:rsidRPr="005A588A">
        <w:rPr>
          <w:rFonts w:ascii="Arial" w:hAnsi="Arial" w:cs="Arial"/>
          <w:sz w:val="26"/>
          <w:szCs w:val="26"/>
        </w:rPr>
        <w:tab/>
      </w:r>
    </w:p>
    <w:p w:rsidR="005A588A" w:rsidRPr="005A588A" w:rsidRDefault="005A588A" w:rsidP="005A588A">
      <w:pPr>
        <w:tabs>
          <w:tab w:val="left" w:pos="9360"/>
        </w:tabs>
        <w:rPr>
          <w:rFonts w:ascii="Arial" w:hAnsi="Arial" w:cs="Arial"/>
          <w:sz w:val="26"/>
          <w:szCs w:val="26"/>
        </w:rPr>
      </w:pPr>
    </w:p>
    <w:p w:rsidR="005A588A" w:rsidRPr="005A588A" w:rsidRDefault="005A588A" w:rsidP="005A588A">
      <w:pPr>
        <w:tabs>
          <w:tab w:val="left" w:leader="underscore" w:pos="5220"/>
          <w:tab w:val="left" w:leader="underscore" w:pos="9360"/>
        </w:tabs>
        <w:rPr>
          <w:rFonts w:ascii="Arial" w:hAnsi="Arial" w:cs="Arial"/>
          <w:sz w:val="26"/>
          <w:szCs w:val="26"/>
        </w:rPr>
      </w:pPr>
      <w:r w:rsidRPr="005A588A">
        <w:rPr>
          <w:rFonts w:ascii="Arial" w:hAnsi="Arial" w:cs="Arial"/>
          <w:sz w:val="26"/>
          <w:szCs w:val="26"/>
        </w:rPr>
        <w:t>Titula</w:t>
      </w:r>
      <w:r>
        <w:rPr>
          <w:rFonts w:ascii="Arial" w:hAnsi="Arial" w:cs="Arial"/>
          <w:sz w:val="26"/>
          <w:szCs w:val="26"/>
        </w:rPr>
        <w:t xml:space="preserve">ire de la licence N° : </w:t>
      </w:r>
      <w:r>
        <w:rPr>
          <w:rFonts w:ascii="Arial" w:hAnsi="Arial" w:cs="Arial"/>
          <w:sz w:val="26"/>
          <w:szCs w:val="26"/>
        </w:rPr>
        <w:tab/>
        <w:t>au club de :</w:t>
      </w:r>
    </w:p>
    <w:p w:rsidR="005A588A" w:rsidRPr="005A588A" w:rsidRDefault="005A588A" w:rsidP="005A588A">
      <w:pPr>
        <w:tabs>
          <w:tab w:val="left" w:leader="underscore" w:pos="5220"/>
          <w:tab w:val="left" w:leader="underscore" w:pos="9360"/>
        </w:tabs>
        <w:rPr>
          <w:rFonts w:ascii="Arial" w:hAnsi="Arial" w:cs="Arial"/>
          <w:sz w:val="26"/>
          <w:szCs w:val="26"/>
        </w:rPr>
      </w:pPr>
    </w:p>
    <w:p w:rsidR="005A588A" w:rsidRPr="005A588A" w:rsidRDefault="005A588A" w:rsidP="005A588A">
      <w:pPr>
        <w:tabs>
          <w:tab w:val="left" w:leader="underscore" w:pos="5220"/>
          <w:tab w:val="left" w:leader="underscore" w:pos="9360"/>
        </w:tabs>
        <w:rPr>
          <w:rFonts w:ascii="Arial" w:hAnsi="Arial" w:cs="Arial"/>
          <w:sz w:val="26"/>
          <w:szCs w:val="26"/>
        </w:rPr>
      </w:pPr>
      <w:r w:rsidRPr="005A588A">
        <w:rPr>
          <w:rFonts w:ascii="Arial" w:hAnsi="Arial" w:cs="Arial"/>
          <w:sz w:val="26"/>
          <w:szCs w:val="26"/>
        </w:rPr>
        <w:t>Date de</w:t>
      </w:r>
      <w:r>
        <w:rPr>
          <w:rFonts w:ascii="Arial" w:hAnsi="Arial" w:cs="Arial"/>
          <w:sz w:val="26"/>
          <w:szCs w:val="26"/>
        </w:rPr>
        <w:t xml:space="preserve"> </w:t>
      </w:r>
      <w:r w:rsidRPr="005A588A">
        <w:rPr>
          <w:rFonts w:ascii="Arial" w:hAnsi="Arial" w:cs="Arial"/>
          <w:sz w:val="26"/>
          <w:szCs w:val="26"/>
        </w:rPr>
        <w:t>naissance :</w:t>
      </w:r>
      <w:r w:rsidRPr="005A588A">
        <w:rPr>
          <w:rFonts w:ascii="Arial" w:hAnsi="Arial" w:cs="Arial"/>
          <w:sz w:val="26"/>
          <w:szCs w:val="26"/>
        </w:rPr>
        <w:tab/>
        <w:t>Lieu :</w:t>
      </w:r>
    </w:p>
    <w:p w:rsidR="005A588A" w:rsidRPr="005A588A" w:rsidRDefault="005A588A" w:rsidP="005A588A">
      <w:pPr>
        <w:tabs>
          <w:tab w:val="left" w:leader="underscore" w:pos="5220"/>
          <w:tab w:val="left" w:leader="underscore" w:pos="9360"/>
        </w:tabs>
        <w:rPr>
          <w:rFonts w:ascii="Arial" w:hAnsi="Arial" w:cs="Arial"/>
          <w:sz w:val="26"/>
          <w:szCs w:val="26"/>
        </w:rPr>
      </w:pPr>
    </w:p>
    <w:p w:rsidR="005A588A" w:rsidRPr="005A588A" w:rsidRDefault="005A588A" w:rsidP="005A588A">
      <w:pPr>
        <w:tabs>
          <w:tab w:val="left" w:leader="underscore" w:pos="9360"/>
        </w:tabs>
        <w:rPr>
          <w:rFonts w:ascii="Arial" w:hAnsi="Arial" w:cs="Arial"/>
          <w:sz w:val="26"/>
          <w:szCs w:val="26"/>
        </w:rPr>
      </w:pPr>
      <w:r w:rsidRPr="005A588A">
        <w:rPr>
          <w:rFonts w:ascii="Arial" w:hAnsi="Arial" w:cs="Arial"/>
          <w:sz w:val="26"/>
          <w:szCs w:val="26"/>
        </w:rPr>
        <w:t>Adresse</w:t>
      </w:r>
      <w:r>
        <w:rPr>
          <w:rFonts w:ascii="Arial" w:hAnsi="Arial" w:cs="Arial"/>
          <w:sz w:val="26"/>
          <w:szCs w:val="26"/>
        </w:rPr>
        <w:t xml:space="preserve"> complète </w:t>
      </w:r>
      <w:r w:rsidRPr="005A588A">
        <w:rPr>
          <w:rFonts w:ascii="Arial" w:hAnsi="Arial" w:cs="Arial"/>
          <w:sz w:val="26"/>
          <w:szCs w:val="26"/>
        </w:rPr>
        <w:t>:</w:t>
      </w:r>
    </w:p>
    <w:p w:rsidR="005A588A" w:rsidRPr="005A588A" w:rsidRDefault="005A588A" w:rsidP="005A588A">
      <w:pPr>
        <w:tabs>
          <w:tab w:val="left" w:leader="underscore" w:pos="9360"/>
        </w:tabs>
        <w:rPr>
          <w:rFonts w:ascii="Arial" w:hAnsi="Arial" w:cs="Arial"/>
          <w:sz w:val="26"/>
          <w:szCs w:val="26"/>
        </w:rPr>
      </w:pPr>
    </w:p>
    <w:p w:rsidR="005A588A" w:rsidRPr="005A588A" w:rsidRDefault="005A588A" w:rsidP="005A588A">
      <w:pPr>
        <w:tabs>
          <w:tab w:val="left" w:pos="9360"/>
        </w:tabs>
        <w:rPr>
          <w:rFonts w:ascii="Arial" w:hAnsi="Arial" w:cs="Arial"/>
          <w:sz w:val="26"/>
          <w:szCs w:val="26"/>
        </w:rPr>
      </w:pPr>
    </w:p>
    <w:p w:rsidR="005A588A" w:rsidRPr="005A588A" w:rsidRDefault="005A588A" w:rsidP="005A588A">
      <w:pPr>
        <w:tabs>
          <w:tab w:val="left" w:leader="underscore" w:pos="5220"/>
          <w:tab w:val="left" w:leader="underscore" w:pos="9360"/>
        </w:tabs>
        <w:rPr>
          <w:rFonts w:ascii="Arial" w:hAnsi="Arial" w:cs="Arial"/>
          <w:sz w:val="26"/>
          <w:szCs w:val="26"/>
        </w:rPr>
      </w:pPr>
      <w:r w:rsidRPr="005A588A">
        <w:rPr>
          <w:rFonts w:ascii="Arial" w:hAnsi="Arial" w:cs="Arial"/>
          <w:sz w:val="26"/>
          <w:szCs w:val="26"/>
        </w:rPr>
        <w:t xml:space="preserve">Tél. : </w:t>
      </w:r>
      <w:r w:rsidRPr="005A588A">
        <w:rPr>
          <w:rFonts w:ascii="Arial" w:hAnsi="Arial" w:cs="Arial"/>
          <w:sz w:val="26"/>
          <w:szCs w:val="26"/>
        </w:rPr>
        <w:tab/>
        <w:t>Portable :</w:t>
      </w:r>
    </w:p>
    <w:p w:rsidR="005A588A" w:rsidRPr="005A588A" w:rsidRDefault="005A588A" w:rsidP="005A588A">
      <w:pPr>
        <w:tabs>
          <w:tab w:val="left" w:pos="5220"/>
          <w:tab w:val="left" w:pos="9360"/>
        </w:tabs>
        <w:rPr>
          <w:rFonts w:ascii="Arial" w:hAnsi="Arial" w:cs="Arial"/>
          <w:sz w:val="26"/>
          <w:szCs w:val="26"/>
        </w:rPr>
      </w:pPr>
    </w:p>
    <w:p w:rsidR="005A588A" w:rsidRPr="005A588A" w:rsidRDefault="005A588A" w:rsidP="005A588A">
      <w:pPr>
        <w:rPr>
          <w:rFonts w:ascii="Arial" w:hAnsi="Arial" w:cs="Arial"/>
          <w:sz w:val="26"/>
          <w:szCs w:val="26"/>
        </w:rPr>
      </w:pPr>
      <w:r w:rsidRPr="005A588A">
        <w:rPr>
          <w:rFonts w:ascii="Arial" w:hAnsi="Arial" w:cs="Arial"/>
          <w:sz w:val="26"/>
          <w:szCs w:val="26"/>
        </w:rPr>
        <w:t>Courriel :</w:t>
      </w:r>
      <w:r w:rsidRPr="005A588A">
        <w:rPr>
          <w:rFonts w:ascii="Arial" w:hAnsi="Arial" w:cs="Arial"/>
          <w:sz w:val="26"/>
          <w:szCs w:val="26"/>
        </w:rPr>
        <w:tab/>
      </w:r>
    </w:p>
    <w:p w:rsidR="005A588A" w:rsidRPr="005A588A" w:rsidRDefault="005A588A" w:rsidP="005A588A">
      <w:pPr>
        <w:rPr>
          <w:rFonts w:ascii="Arial" w:hAnsi="Arial" w:cs="Arial"/>
          <w:sz w:val="26"/>
          <w:szCs w:val="26"/>
        </w:rPr>
      </w:pPr>
    </w:p>
    <w:p w:rsidR="005A588A" w:rsidRDefault="005A588A" w:rsidP="005A588A">
      <w:pPr>
        <w:tabs>
          <w:tab w:val="left" w:leader="underscore" w:pos="9360"/>
        </w:tabs>
        <w:spacing w:line="360" w:lineRule="auto"/>
        <w:ind w:left="567" w:right="567"/>
        <w:rPr>
          <w:rFonts w:ascii="Arial" w:hAnsi="Arial" w:cs="Arial"/>
          <w:sz w:val="26"/>
          <w:szCs w:val="26"/>
        </w:rPr>
      </w:pPr>
      <w:r w:rsidRPr="005A588A">
        <w:rPr>
          <w:rFonts w:ascii="Arial" w:hAnsi="Arial" w:cs="Arial"/>
          <w:sz w:val="26"/>
          <w:szCs w:val="26"/>
        </w:rPr>
        <w:t xml:space="preserve">Déclare faire acte de candidature au Comité directeur </w:t>
      </w:r>
      <w:r>
        <w:rPr>
          <w:rFonts w:ascii="Arial" w:hAnsi="Arial" w:cs="Arial"/>
          <w:sz w:val="26"/>
          <w:szCs w:val="26"/>
        </w:rPr>
        <w:t xml:space="preserve">du </w:t>
      </w:r>
      <w:r>
        <w:rPr>
          <w:rFonts w:ascii="Arial" w:hAnsi="Arial" w:cs="Arial"/>
          <w:i/>
          <w:sz w:val="26"/>
          <w:szCs w:val="26"/>
          <w:u w:val="single"/>
        </w:rPr>
        <w:t>Comité D</w:t>
      </w:r>
      <w:r w:rsidRPr="005A588A">
        <w:rPr>
          <w:rFonts w:ascii="Arial" w:hAnsi="Arial" w:cs="Arial"/>
          <w:i/>
          <w:sz w:val="26"/>
          <w:szCs w:val="26"/>
          <w:u w:val="single"/>
        </w:rPr>
        <w:t xml:space="preserve">épartemental du Bas-Rhin </w:t>
      </w:r>
      <w:r w:rsidRPr="005A588A">
        <w:rPr>
          <w:rFonts w:ascii="Arial" w:hAnsi="Arial" w:cs="Arial"/>
          <w:sz w:val="26"/>
          <w:szCs w:val="26"/>
        </w:rPr>
        <w:t xml:space="preserve">lors de l’Assemblée générale </w:t>
      </w:r>
    </w:p>
    <w:p w:rsidR="005A588A" w:rsidRDefault="005A588A" w:rsidP="005A588A">
      <w:pPr>
        <w:tabs>
          <w:tab w:val="left" w:leader="underscore" w:pos="9360"/>
        </w:tabs>
        <w:spacing w:line="360" w:lineRule="auto"/>
        <w:ind w:left="567" w:right="567"/>
        <w:rPr>
          <w:rFonts w:ascii="Arial" w:hAnsi="Arial" w:cs="Arial"/>
          <w:i/>
          <w:sz w:val="26"/>
          <w:szCs w:val="26"/>
          <w:u w:val="single"/>
        </w:rPr>
      </w:pPr>
      <w:proofErr w:type="gramStart"/>
      <w:r w:rsidRPr="005A588A">
        <w:rPr>
          <w:rFonts w:ascii="Arial" w:hAnsi="Arial" w:cs="Arial"/>
          <w:sz w:val="26"/>
          <w:szCs w:val="26"/>
        </w:rPr>
        <w:t>du</w:t>
      </w:r>
      <w:proofErr w:type="gramEnd"/>
      <w:r w:rsidRPr="005A588A">
        <w:rPr>
          <w:rFonts w:ascii="Arial" w:hAnsi="Arial" w:cs="Arial"/>
          <w:sz w:val="26"/>
          <w:szCs w:val="26"/>
        </w:rPr>
        <w:t xml:space="preserve"> </w:t>
      </w:r>
      <w:r w:rsidRPr="005A588A">
        <w:rPr>
          <w:rFonts w:ascii="Arial" w:hAnsi="Arial" w:cs="Arial"/>
          <w:i/>
          <w:sz w:val="26"/>
          <w:szCs w:val="26"/>
          <w:u w:val="single"/>
        </w:rPr>
        <w:t>16 septembre 2016.</w:t>
      </w:r>
    </w:p>
    <w:p w:rsidR="005A588A" w:rsidRDefault="005A588A" w:rsidP="005A588A">
      <w:pPr>
        <w:tabs>
          <w:tab w:val="left" w:leader="underscore" w:pos="9360"/>
        </w:tabs>
        <w:spacing w:line="360" w:lineRule="auto"/>
        <w:ind w:left="567" w:right="567"/>
        <w:rPr>
          <w:rFonts w:ascii="Arial" w:hAnsi="Arial" w:cs="Arial"/>
          <w:i/>
          <w:sz w:val="26"/>
          <w:szCs w:val="26"/>
          <w:u w:val="single"/>
        </w:rPr>
      </w:pPr>
    </w:p>
    <w:p w:rsidR="005A588A" w:rsidRPr="005A588A" w:rsidRDefault="005A588A" w:rsidP="00027A89">
      <w:pPr>
        <w:spacing w:line="36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5A588A">
        <w:rPr>
          <w:rFonts w:ascii="Arial" w:hAnsi="Arial" w:cs="Arial"/>
          <w:sz w:val="24"/>
          <w:szCs w:val="24"/>
        </w:rPr>
        <w:t>J’atteste sur l’honneur ne pas avoir été condamné(e) à une peine ayant fait obstacle mon inscription sur les listes électorales, ni été sanctionné(e) d’inéligibilité à temps pour manquement grave aux règles techniques de jeu constituant une infraction à l’esprit sportif.</w:t>
      </w:r>
    </w:p>
    <w:p w:rsidR="00027A89" w:rsidRDefault="00027A89" w:rsidP="005A588A">
      <w:pPr>
        <w:tabs>
          <w:tab w:val="left" w:pos="5670"/>
          <w:tab w:val="left" w:leader="underscore" w:pos="9360"/>
        </w:tabs>
        <w:spacing w:line="360" w:lineRule="auto"/>
        <w:ind w:left="567" w:right="567"/>
        <w:rPr>
          <w:rFonts w:ascii="Arial" w:hAnsi="Arial" w:cs="Arial"/>
          <w:sz w:val="26"/>
          <w:szCs w:val="26"/>
        </w:rPr>
      </w:pPr>
    </w:p>
    <w:p w:rsidR="005A588A" w:rsidRPr="005A588A" w:rsidRDefault="00027A89" w:rsidP="00027A89">
      <w:pPr>
        <w:tabs>
          <w:tab w:val="left" w:pos="5670"/>
          <w:tab w:val="left" w:leader="underscore" w:pos="9360"/>
        </w:tabs>
        <w:spacing w:line="360" w:lineRule="auto"/>
        <w:ind w:left="567" w:right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Wingdings" w:char="F0E0"/>
      </w:r>
      <w:r w:rsidR="005A588A">
        <w:rPr>
          <w:rFonts w:ascii="Arial" w:hAnsi="Arial" w:cs="Arial"/>
          <w:sz w:val="26"/>
          <w:szCs w:val="26"/>
        </w:rPr>
        <w:t xml:space="preserve"> </w:t>
      </w:r>
    </w:p>
    <w:p w:rsidR="005A588A" w:rsidRPr="005A588A" w:rsidRDefault="005A588A" w:rsidP="005A588A">
      <w:pPr>
        <w:rPr>
          <w:rFonts w:ascii="Arial" w:hAnsi="Arial" w:cs="Arial"/>
          <w:sz w:val="26"/>
          <w:szCs w:val="26"/>
        </w:rPr>
      </w:pPr>
    </w:p>
    <w:p w:rsidR="005A588A" w:rsidRPr="005A588A" w:rsidRDefault="005A588A" w:rsidP="005A588A">
      <w:pPr>
        <w:rPr>
          <w:rFonts w:ascii="Arial" w:hAnsi="Arial" w:cs="Arial"/>
          <w:sz w:val="26"/>
          <w:szCs w:val="26"/>
        </w:rPr>
      </w:pPr>
    </w:p>
    <w:p w:rsidR="005A588A" w:rsidRDefault="005A588A" w:rsidP="005A588A">
      <w:pPr>
        <w:rPr>
          <w:rFonts w:ascii="Arial" w:hAnsi="Arial" w:cs="Arial"/>
          <w:sz w:val="26"/>
          <w:szCs w:val="26"/>
        </w:rPr>
      </w:pPr>
    </w:p>
    <w:p w:rsidR="005A588A" w:rsidRDefault="005A588A" w:rsidP="005A58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5A588A" w:rsidRDefault="005A588A" w:rsidP="005A588A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Informations sur la carrière sportive</w:t>
      </w:r>
      <w:r>
        <w:rPr>
          <w:rFonts w:ascii="Arial" w:hAnsi="Arial" w:cs="Arial"/>
          <w:sz w:val="28"/>
          <w:szCs w:val="28"/>
        </w:rPr>
        <w:t> :</w:t>
      </w:r>
    </w:p>
    <w:p w:rsidR="005A588A" w:rsidRDefault="005A588A" w:rsidP="005A588A">
      <w:pPr>
        <w:ind w:left="567"/>
        <w:rPr>
          <w:rFonts w:ascii="Arial" w:hAnsi="Arial" w:cs="Arial"/>
          <w:b/>
          <w:bCs/>
          <w:sz w:val="28"/>
        </w:rPr>
      </w:pPr>
    </w:p>
    <w:p w:rsidR="005A588A" w:rsidRDefault="005A588A" w:rsidP="005A588A">
      <w:pPr>
        <w:ind w:left="567"/>
        <w:rPr>
          <w:rFonts w:ascii="Arial" w:hAnsi="Arial" w:cs="Arial"/>
          <w:b/>
          <w:bCs/>
          <w:sz w:val="28"/>
        </w:rPr>
      </w:pPr>
    </w:p>
    <w:p w:rsidR="00027A89" w:rsidRDefault="00027A89" w:rsidP="005A588A">
      <w:pPr>
        <w:ind w:left="567"/>
        <w:rPr>
          <w:rFonts w:ascii="Arial" w:hAnsi="Arial" w:cs="Arial"/>
          <w:b/>
          <w:bCs/>
          <w:sz w:val="28"/>
        </w:rPr>
      </w:pPr>
    </w:p>
    <w:p w:rsidR="005A588A" w:rsidRDefault="005A588A" w:rsidP="005A588A">
      <w:pPr>
        <w:ind w:left="567"/>
        <w:rPr>
          <w:rFonts w:ascii="Arial" w:hAnsi="Arial" w:cs="Arial"/>
          <w:b/>
          <w:bCs/>
          <w:sz w:val="28"/>
        </w:rPr>
      </w:pPr>
    </w:p>
    <w:p w:rsidR="005A588A" w:rsidRDefault="005A588A" w:rsidP="005A588A">
      <w:pPr>
        <w:ind w:left="567"/>
        <w:rPr>
          <w:rFonts w:ascii="Arial" w:hAnsi="Arial" w:cs="Arial"/>
          <w:b/>
          <w:bCs/>
          <w:sz w:val="28"/>
          <w:u w:val="single"/>
        </w:rPr>
      </w:pPr>
    </w:p>
    <w:p w:rsidR="005A588A" w:rsidRDefault="005A588A" w:rsidP="005A588A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Informations sur la carrière de dirigeant ou de cadre technique</w:t>
      </w:r>
      <w:r>
        <w:rPr>
          <w:rFonts w:ascii="Arial" w:hAnsi="Arial" w:cs="Arial"/>
          <w:sz w:val="28"/>
          <w:szCs w:val="28"/>
        </w:rPr>
        <w:t> :</w:t>
      </w:r>
    </w:p>
    <w:p w:rsidR="005A588A" w:rsidRDefault="005A588A" w:rsidP="005A588A">
      <w:pPr>
        <w:ind w:left="567"/>
        <w:rPr>
          <w:rFonts w:ascii="Arial" w:hAnsi="Arial" w:cs="Arial"/>
          <w:sz w:val="28"/>
          <w:szCs w:val="28"/>
          <w:u w:val="single"/>
        </w:rPr>
      </w:pPr>
    </w:p>
    <w:p w:rsidR="005A588A" w:rsidRDefault="005A588A" w:rsidP="005A588A">
      <w:pPr>
        <w:ind w:left="567"/>
        <w:rPr>
          <w:rFonts w:ascii="Arial" w:hAnsi="Arial" w:cs="Arial"/>
          <w:b/>
          <w:bCs/>
          <w:sz w:val="28"/>
        </w:rPr>
      </w:pPr>
    </w:p>
    <w:p w:rsidR="005A588A" w:rsidRDefault="005A588A" w:rsidP="005A588A">
      <w:pPr>
        <w:ind w:left="567"/>
        <w:rPr>
          <w:rFonts w:ascii="Arial" w:hAnsi="Arial" w:cs="Arial"/>
          <w:b/>
          <w:bCs/>
          <w:sz w:val="28"/>
        </w:rPr>
      </w:pPr>
    </w:p>
    <w:p w:rsidR="00D17B73" w:rsidRDefault="00D17B73" w:rsidP="005A588A">
      <w:pPr>
        <w:ind w:left="567"/>
        <w:rPr>
          <w:rFonts w:ascii="Arial" w:hAnsi="Arial" w:cs="Arial"/>
          <w:b/>
          <w:bCs/>
          <w:sz w:val="28"/>
        </w:rPr>
      </w:pPr>
    </w:p>
    <w:p w:rsidR="005A588A" w:rsidRDefault="005A588A" w:rsidP="005A588A">
      <w:pPr>
        <w:ind w:left="567"/>
        <w:rPr>
          <w:rFonts w:ascii="Arial" w:hAnsi="Arial" w:cs="Arial"/>
          <w:b/>
          <w:bCs/>
          <w:sz w:val="28"/>
        </w:rPr>
      </w:pPr>
    </w:p>
    <w:p w:rsidR="005A588A" w:rsidRPr="00D17B73" w:rsidRDefault="005A588A" w:rsidP="00D17B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  <w:sz w:val="32"/>
        </w:rPr>
      </w:pPr>
      <w:r w:rsidRPr="00D17B73">
        <w:rPr>
          <w:b/>
          <w:sz w:val="32"/>
        </w:rPr>
        <w:t>Propositions du candidat</w:t>
      </w:r>
    </w:p>
    <w:p w:rsidR="005A588A" w:rsidRDefault="005A588A" w:rsidP="005A588A">
      <w:pPr>
        <w:ind w:left="567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>(Domaines d’activité souhaités au sein du Comité Directeur : encerclez les domaines concernés)</w:t>
      </w:r>
    </w:p>
    <w:p w:rsidR="005A588A" w:rsidRDefault="005A588A" w:rsidP="005A588A">
      <w:pPr>
        <w:ind w:left="567"/>
        <w:rPr>
          <w:rFonts w:ascii="Arial" w:hAnsi="Arial" w:cs="Arial"/>
          <w:sz w:val="28"/>
        </w:rPr>
      </w:pPr>
      <w:r>
        <w:rPr>
          <w:rFonts w:ascii="Arial" w:hAnsi="Arial" w:cs="Arial"/>
          <w:i/>
          <w:iCs/>
          <w:sz w:val="28"/>
        </w:rPr>
        <w:t xml:space="preserve"> </w:t>
      </w:r>
    </w:p>
    <w:p w:rsidR="005A588A" w:rsidRDefault="00D17B73" w:rsidP="005A588A">
      <w:pPr>
        <w:numPr>
          <w:ilvl w:val="0"/>
          <w:numId w:val="5"/>
        </w:numPr>
        <w:overflowPunct/>
        <w:autoSpaceDE/>
        <w:autoSpaceDN/>
        <w:adjustRightInd/>
        <w:spacing w:before="60"/>
        <w:ind w:left="851" w:hanging="284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Gestion administrative </w:t>
      </w:r>
      <w:r w:rsidR="00027A89">
        <w:rPr>
          <w:rFonts w:ascii="Arial" w:hAnsi="Arial" w:cs="Arial"/>
          <w:sz w:val="26"/>
          <w:szCs w:val="26"/>
        </w:rPr>
        <w:t>/ Statuts et Règlements</w:t>
      </w:r>
    </w:p>
    <w:p w:rsidR="005A588A" w:rsidRPr="00820445" w:rsidRDefault="00027A89" w:rsidP="005A588A">
      <w:pPr>
        <w:numPr>
          <w:ilvl w:val="0"/>
          <w:numId w:val="5"/>
        </w:numPr>
        <w:overflowPunct/>
        <w:autoSpaceDE/>
        <w:autoSpaceDN/>
        <w:adjustRightInd/>
        <w:spacing w:before="60"/>
        <w:ind w:left="851" w:hanging="284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Gestion financière /</w:t>
      </w:r>
      <w:r w:rsidR="005A588A" w:rsidRPr="00820445">
        <w:rPr>
          <w:rFonts w:ascii="Arial" w:hAnsi="Arial" w:cs="Arial"/>
          <w:sz w:val="26"/>
          <w:szCs w:val="26"/>
        </w:rPr>
        <w:t>Trésorerie</w:t>
      </w:r>
    </w:p>
    <w:p w:rsidR="00027A89" w:rsidRPr="00027A89" w:rsidRDefault="005A588A" w:rsidP="00D17B73">
      <w:pPr>
        <w:numPr>
          <w:ilvl w:val="0"/>
          <w:numId w:val="5"/>
        </w:numPr>
        <w:overflowPunct/>
        <w:autoSpaceDE/>
        <w:autoSpaceDN/>
        <w:adjustRightInd/>
        <w:spacing w:before="60"/>
        <w:ind w:hanging="294"/>
        <w:textAlignment w:val="auto"/>
        <w:rPr>
          <w:rFonts w:ascii="Arial" w:hAnsi="Arial" w:cs="Arial"/>
          <w:i/>
          <w:iCs/>
          <w:sz w:val="26"/>
          <w:szCs w:val="26"/>
        </w:rPr>
      </w:pPr>
      <w:r w:rsidRPr="00027A89">
        <w:rPr>
          <w:rFonts w:ascii="Arial" w:hAnsi="Arial" w:cs="Arial"/>
          <w:sz w:val="26"/>
          <w:szCs w:val="26"/>
        </w:rPr>
        <w:t>Gestion sportive</w:t>
      </w:r>
      <w:r w:rsidR="00027A89" w:rsidRPr="00027A89">
        <w:rPr>
          <w:rFonts w:ascii="Arial" w:hAnsi="Arial" w:cs="Arial"/>
          <w:sz w:val="26"/>
          <w:szCs w:val="26"/>
        </w:rPr>
        <w:t xml:space="preserve"> : </w:t>
      </w:r>
    </w:p>
    <w:p w:rsidR="005A588A" w:rsidRDefault="00027A89" w:rsidP="00027A89">
      <w:pPr>
        <w:numPr>
          <w:ilvl w:val="1"/>
          <w:numId w:val="5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Equipes </w:t>
      </w:r>
      <w:r w:rsidR="005A588A" w:rsidRPr="00027A89">
        <w:rPr>
          <w:rFonts w:ascii="Arial" w:hAnsi="Arial" w:cs="Arial"/>
          <w:i/>
          <w:iCs/>
          <w:sz w:val="26"/>
          <w:szCs w:val="26"/>
        </w:rPr>
        <w:t>Seniors</w:t>
      </w:r>
      <w:r w:rsidRPr="00027A89">
        <w:rPr>
          <w:rFonts w:ascii="Arial" w:hAnsi="Arial" w:cs="Arial"/>
          <w:i/>
          <w:iCs/>
          <w:sz w:val="26"/>
          <w:szCs w:val="26"/>
        </w:rPr>
        <w:t xml:space="preserve"> / Corpos</w:t>
      </w:r>
      <w:r>
        <w:rPr>
          <w:rFonts w:ascii="Arial" w:hAnsi="Arial" w:cs="Arial"/>
          <w:i/>
          <w:iCs/>
          <w:sz w:val="26"/>
          <w:szCs w:val="26"/>
        </w:rPr>
        <w:t xml:space="preserve"> / </w:t>
      </w:r>
      <w:r w:rsidR="005A588A" w:rsidRPr="00027A89">
        <w:rPr>
          <w:rFonts w:ascii="Arial" w:hAnsi="Arial" w:cs="Arial"/>
          <w:i/>
          <w:iCs/>
          <w:sz w:val="26"/>
          <w:szCs w:val="26"/>
        </w:rPr>
        <w:t>Jeune</w:t>
      </w:r>
      <w:r>
        <w:rPr>
          <w:rFonts w:ascii="Arial" w:hAnsi="Arial" w:cs="Arial"/>
          <w:i/>
          <w:iCs/>
          <w:sz w:val="26"/>
          <w:szCs w:val="26"/>
        </w:rPr>
        <w:t xml:space="preserve"> / </w:t>
      </w:r>
      <w:r w:rsidR="005A588A" w:rsidRPr="00027A89">
        <w:rPr>
          <w:rFonts w:ascii="Arial" w:hAnsi="Arial" w:cs="Arial"/>
          <w:i/>
          <w:iCs/>
          <w:sz w:val="26"/>
          <w:szCs w:val="26"/>
        </w:rPr>
        <w:t>Coupes</w:t>
      </w:r>
    </w:p>
    <w:p w:rsidR="00027A89" w:rsidRPr="00027A89" w:rsidRDefault="00027A89" w:rsidP="00027A89">
      <w:pPr>
        <w:numPr>
          <w:ilvl w:val="1"/>
          <w:numId w:val="5"/>
        </w:numPr>
        <w:overflowPunct/>
        <w:autoSpaceDE/>
        <w:autoSpaceDN/>
        <w:adjustRightInd/>
        <w:spacing w:before="60"/>
        <w:textAlignment w:val="auto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Compétitions individuelles</w:t>
      </w:r>
    </w:p>
    <w:p w:rsidR="005A588A" w:rsidRPr="00820445" w:rsidRDefault="00027A89" w:rsidP="005A588A">
      <w:pPr>
        <w:numPr>
          <w:ilvl w:val="0"/>
          <w:numId w:val="5"/>
        </w:numPr>
        <w:overflowPunct/>
        <w:autoSpaceDE/>
        <w:autoSpaceDN/>
        <w:adjustRightInd/>
        <w:spacing w:before="60"/>
        <w:ind w:left="851" w:hanging="284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Développement de l’activité / </w:t>
      </w:r>
      <w:r w:rsidR="005A588A" w:rsidRPr="00820445">
        <w:rPr>
          <w:rFonts w:ascii="Arial" w:hAnsi="Arial" w:cs="Arial"/>
          <w:sz w:val="26"/>
          <w:szCs w:val="26"/>
        </w:rPr>
        <w:t xml:space="preserve">Promotion </w:t>
      </w:r>
      <w:r>
        <w:rPr>
          <w:rFonts w:ascii="Arial" w:hAnsi="Arial" w:cs="Arial"/>
          <w:sz w:val="26"/>
          <w:szCs w:val="26"/>
        </w:rPr>
        <w:t xml:space="preserve">/ </w:t>
      </w:r>
      <w:r w:rsidR="005A588A" w:rsidRPr="00820445">
        <w:rPr>
          <w:rFonts w:ascii="Arial" w:hAnsi="Arial" w:cs="Arial"/>
          <w:sz w:val="26"/>
          <w:szCs w:val="26"/>
        </w:rPr>
        <w:t>organisations</w:t>
      </w:r>
    </w:p>
    <w:p w:rsidR="005A588A" w:rsidRPr="005A588A" w:rsidRDefault="005A588A" w:rsidP="005A588A">
      <w:pPr>
        <w:numPr>
          <w:ilvl w:val="0"/>
          <w:numId w:val="5"/>
        </w:numPr>
        <w:overflowPunct/>
        <w:autoSpaceDE/>
        <w:autoSpaceDN/>
        <w:adjustRightInd/>
        <w:spacing w:before="60"/>
        <w:ind w:left="851" w:hanging="284"/>
        <w:textAlignment w:val="auto"/>
        <w:rPr>
          <w:rFonts w:ascii="Arial" w:hAnsi="Arial" w:cs="Arial"/>
          <w:sz w:val="26"/>
          <w:szCs w:val="26"/>
        </w:rPr>
      </w:pPr>
      <w:r w:rsidRPr="00820445">
        <w:rPr>
          <w:rFonts w:ascii="Arial" w:hAnsi="Arial" w:cs="Arial"/>
          <w:sz w:val="26"/>
          <w:szCs w:val="26"/>
        </w:rPr>
        <w:t>Technique</w:t>
      </w:r>
    </w:p>
    <w:p w:rsidR="00027A89" w:rsidRPr="00820445" w:rsidRDefault="005A588A" w:rsidP="00027A89">
      <w:pPr>
        <w:numPr>
          <w:ilvl w:val="0"/>
          <w:numId w:val="5"/>
        </w:numPr>
        <w:overflowPunct/>
        <w:autoSpaceDE/>
        <w:autoSpaceDN/>
        <w:adjustRightInd/>
        <w:spacing w:before="60"/>
        <w:ind w:left="851" w:hanging="284"/>
        <w:textAlignment w:val="auto"/>
        <w:rPr>
          <w:rFonts w:ascii="Arial" w:hAnsi="Arial" w:cs="Arial"/>
          <w:sz w:val="26"/>
          <w:szCs w:val="26"/>
        </w:rPr>
      </w:pPr>
      <w:r w:rsidRPr="00027A89">
        <w:rPr>
          <w:rFonts w:ascii="Arial" w:hAnsi="Arial" w:cs="Arial"/>
          <w:sz w:val="26"/>
          <w:szCs w:val="26"/>
        </w:rPr>
        <w:t>Féminines</w:t>
      </w:r>
      <w:r w:rsidR="00027A89">
        <w:rPr>
          <w:rFonts w:ascii="Arial" w:hAnsi="Arial" w:cs="Arial"/>
          <w:sz w:val="26"/>
          <w:szCs w:val="26"/>
        </w:rPr>
        <w:t xml:space="preserve"> / </w:t>
      </w:r>
      <w:r w:rsidR="00027A89" w:rsidRPr="005A588A">
        <w:rPr>
          <w:rFonts w:ascii="Arial" w:hAnsi="Arial" w:cs="Arial"/>
          <w:sz w:val="26"/>
          <w:szCs w:val="26"/>
        </w:rPr>
        <w:t>Vétérans</w:t>
      </w:r>
      <w:r w:rsidR="00027A89">
        <w:rPr>
          <w:rFonts w:ascii="Arial" w:hAnsi="Arial" w:cs="Arial"/>
          <w:sz w:val="26"/>
          <w:szCs w:val="26"/>
        </w:rPr>
        <w:t xml:space="preserve"> /</w:t>
      </w:r>
      <w:r w:rsidR="00027A89" w:rsidRPr="00027A89">
        <w:rPr>
          <w:rFonts w:ascii="Arial" w:hAnsi="Arial" w:cs="Arial"/>
          <w:sz w:val="26"/>
          <w:szCs w:val="26"/>
        </w:rPr>
        <w:t xml:space="preserve"> </w:t>
      </w:r>
      <w:r w:rsidR="00027A89" w:rsidRPr="00820445">
        <w:rPr>
          <w:rFonts w:ascii="Arial" w:hAnsi="Arial" w:cs="Arial"/>
          <w:sz w:val="26"/>
          <w:szCs w:val="26"/>
        </w:rPr>
        <w:t>Sport dans l’Entreprise</w:t>
      </w:r>
    </w:p>
    <w:p w:rsidR="005A588A" w:rsidRDefault="005A588A" w:rsidP="005A588A">
      <w:pPr>
        <w:numPr>
          <w:ilvl w:val="0"/>
          <w:numId w:val="5"/>
        </w:numPr>
        <w:overflowPunct/>
        <w:autoSpaceDE/>
        <w:autoSpaceDN/>
        <w:adjustRightInd/>
        <w:spacing w:before="60"/>
        <w:ind w:left="501" w:firstLine="66"/>
        <w:textAlignment w:val="auto"/>
        <w:rPr>
          <w:rFonts w:ascii="Arial" w:hAnsi="Arial" w:cs="Arial"/>
          <w:sz w:val="26"/>
          <w:szCs w:val="26"/>
        </w:rPr>
      </w:pPr>
      <w:r w:rsidRPr="005A588A">
        <w:rPr>
          <w:rFonts w:ascii="Arial" w:hAnsi="Arial" w:cs="Arial"/>
          <w:sz w:val="26"/>
          <w:szCs w:val="26"/>
        </w:rPr>
        <w:t>Santé</w:t>
      </w:r>
    </w:p>
    <w:p w:rsidR="005A588A" w:rsidRDefault="005A588A" w:rsidP="005A588A">
      <w:pPr>
        <w:numPr>
          <w:ilvl w:val="0"/>
          <w:numId w:val="5"/>
        </w:numPr>
        <w:overflowPunct/>
        <w:autoSpaceDE/>
        <w:autoSpaceDN/>
        <w:adjustRightInd/>
        <w:spacing w:before="60"/>
        <w:ind w:left="851" w:hanging="284"/>
        <w:textAlignment w:val="auto"/>
        <w:rPr>
          <w:rFonts w:ascii="Arial" w:hAnsi="Arial" w:cs="Arial"/>
          <w:sz w:val="26"/>
          <w:szCs w:val="26"/>
        </w:rPr>
      </w:pPr>
      <w:r w:rsidRPr="00820445">
        <w:rPr>
          <w:rFonts w:ascii="Arial" w:hAnsi="Arial" w:cs="Arial"/>
          <w:sz w:val="26"/>
          <w:szCs w:val="26"/>
        </w:rPr>
        <w:t>Communication (presse, site, …)</w:t>
      </w:r>
    </w:p>
    <w:p w:rsidR="00027A89" w:rsidRPr="00027A89" w:rsidRDefault="00027A89" w:rsidP="003D5102">
      <w:pPr>
        <w:numPr>
          <w:ilvl w:val="0"/>
          <w:numId w:val="5"/>
        </w:numPr>
        <w:overflowPunct/>
        <w:autoSpaceDE/>
        <w:autoSpaceDN/>
        <w:adjustRightInd/>
        <w:spacing w:before="60"/>
        <w:ind w:left="851" w:hanging="284"/>
        <w:textAlignment w:val="auto"/>
        <w:rPr>
          <w:rFonts w:ascii="Arial" w:hAnsi="Arial" w:cs="Arial"/>
          <w:sz w:val="26"/>
          <w:szCs w:val="26"/>
        </w:rPr>
      </w:pPr>
      <w:r w:rsidRPr="00027A89">
        <w:rPr>
          <w:rFonts w:ascii="Arial" w:hAnsi="Arial" w:cs="Arial"/>
          <w:sz w:val="26"/>
          <w:szCs w:val="26"/>
        </w:rPr>
        <w:t>Equipement (salles et matériel)</w:t>
      </w:r>
      <w:r w:rsidRPr="00027A89">
        <w:rPr>
          <w:rFonts w:ascii="Arial" w:hAnsi="Arial" w:cs="Arial"/>
          <w:sz w:val="26"/>
          <w:szCs w:val="26"/>
        </w:rPr>
        <w:t xml:space="preserve"> / </w:t>
      </w:r>
      <w:r w:rsidRPr="00027A89">
        <w:rPr>
          <w:rFonts w:ascii="Arial" w:hAnsi="Arial" w:cs="Arial"/>
          <w:sz w:val="26"/>
          <w:szCs w:val="26"/>
        </w:rPr>
        <w:t>Informatique</w:t>
      </w:r>
    </w:p>
    <w:p w:rsidR="005A588A" w:rsidRPr="00133017" w:rsidRDefault="005A588A" w:rsidP="005A588A">
      <w:pPr>
        <w:numPr>
          <w:ilvl w:val="0"/>
          <w:numId w:val="5"/>
        </w:numPr>
        <w:overflowPunct/>
        <w:autoSpaceDE/>
        <w:autoSpaceDN/>
        <w:adjustRightInd/>
        <w:spacing w:before="60"/>
        <w:ind w:left="851" w:hanging="284"/>
        <w:textAlignment w:val="auto"/>
        <w:rPr>
          <w:rFonts w:ascii="Arial" w:hAnsi="Arial" w:cs="Arial"/>
          <w:sz w:val="26"/>
          <w:szCs w:val="26"/>
        </w:rPr>
      </w:pPr>
      <w:r w:rsidRPr="00133017">
        <w:rPr>
          <w:rFonts w:ascii="Arial" w:hAnsi="Arial" w:cs="Arial"/>
          <w:sz w:val="26"/>
          <w:szCs w:val="26"/>
        </w:rPr>
        <w:t>Autre (à préciser) : …………………………………………………</w:t>
      </w:r>
    </w:p>
    <w:p w:rsidR="005A588A" w:rsidRDefault="005A588A" w:rsidP="005A588A">
      <w:pPr>
        <w:ind w:left="567"/>
        <w:rPr>
          <w:rFonts w:ascii="Arial" w:hAnsi="Arial" w:cs="Arial"/>
          <w:szCs w:val="22"/>
        </w:rPr>
      </w:pPr>
    </w:p>
    <w:p w:rsidR="005A588A" w:rsidRDefault="005A588A" w:rsidP="005A588A">
      <w:pPr>
        <w:spacing w:before="60"/>
        <w:ind w:left="567"/>
        <w:rPr>
          <w:rFonts w:ascii="Arial" w:hAnsi="Arial" w:cs="Arial"/>
          <w:b/>
          <w:sz w:val="26"/>
          <w:szCs w:val="26"/>
          <w:u w:val="single"/>
        </w:rPr>
      </w:pPr>
    </w:p>
    <w:p w:rsidR="00D17B73" w:rsidRDefault="00D17B73" w:rsidP="005A588A">
      <w:pPr>
        <w:spacing w:before="60"/>
        <w:ind w:left="567"/>
        <w:rPr>
          <w:rFonts w:ascii="Arial" w:hAnsi="Arial" w:cs="Arial"/>
          <w:b/>
          <w:sz w:val="26"/>
          <w:szCs w:val="26"/>
          <w:u w:val="single"/>
        </w:rPr>
      </w:pPr>
    </w:p>
    <w:p w:rsidR="00D17B73" w:rsidRDefault="00D17B73" w:rsidP="005A588A">
      <w:pPr>
        <w:spacing w:before="60"/>
        <w:ind w:left="567"/>
        <w:rPr>
          <w:rFonts w:ascii="Arial" w:hAnsi="Arial" w:cs="Arial"/>
          <w:b/>
          <w:sz w:val="26"/>
          <w:szCs w:val="26"/>
          <w:u w:val="single"/>
        </w:rPr>
      </w:pPr>
    </w:p>
    <w:p w:rsidR="005A588A" w:rsidRPr="00820445" w:rsidRDefault="005A588A" w:rsidP="00D17B73">
      <w:pPr>
        <w:spacing w:before="60"/>
        <w:ind w:left="5394" w:firstLine="2"/>
        <w:rPr>
          <w:rFonts w:ascii="Arial" w:hAnsi="Arial" w:cs="Arial"/>
          <w:sz w:val="26"/>
          <w:szCs w:val="26"/>
        </w:rPr>
      </w:pPr>
      <w:r w:rsidRPr="00820445">
        <w:rPr>
          <w:rFonts w:ascii="Arial" w:hAnsi="Arial" w:cs="Arial"/>
          <w:b/>
          <w:sz w:val="26"/>
          <w:szCs w:val="26"/>
          <w:u w:val="single"/>
        </w:rPr>
        <w:t>Date et signature</w:t>
      </w:r>
      <w:r w:rsidRPr="00820445">
        <w:rPr>
          <w:rFonts w:ascii="Arial" w:hAnsi="Arial" w:cs="Arial"/>
          <w:sz w:val="26"/>
          <w:szCs w:val="26"/>
        </w:rPr>
        <w:t> :</w:t>
      </w:r>
    </w:p>
    <w:p w:rsidR="005A588A" w:rsidRPr="006E1C99" w:rsidRDefault="005A588A" w:rsidP="005A588A">
      <w:pPr>
        <w:pStyle w:val="Titre2"/>
        <w:ind w:left="851" w:right="-172"/>
      </w:pPr>
    </w:p>
    <w:p w:rsidR="005A588A" w:rsidRDefault="005A588A" w:rsidP="005A58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A588A" w:rsidRPr="005A588A" w:rsidRDefault="005A588A" w:rsidP="005A58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sectPr w:rsidR="005A588A" w:rsidRPr="005A588A" w:rsidSect="005A588A">
      <w:headerReference w:type="even" r:id="rId8"/>
      <w:headerReference w:type="default" r:id="rId9"/>
      <w:headerReference w:type="first" r:id="rId10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8F" w:rsidRDefault="00E62A8F">
      <w:r>
        <w:separator/>
      </w:r>
    </w:p>
  </w:endnote>
  <w:endnote w:type="continuationSeparator" w:id="0">
    <w:p w:rsidR="00E62A8F" w:rsidRDefault="00E6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8F" w:rsidRDefault="00E62A8F">
      <w:r>
        <w:separator/>
      </w:r>
    </w:p>
  </w:footnote>
  <w:footnote w:type="continuationSeparator" w:id="0">
    <w:p w:rsidR="00E62A8F" w:rsidRDefault="00E6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1" w:rsidRDefault="00E62A8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061" o:spid="_x0000_s2065" type="#_x0000_t75" style="position:absolute;margin-left:0;margin-top:0;width:453.55pt;height:622.6pt;z-index:-251658752;mso-position-horizontal:center;mso-position-horizontal-relative:margin;mso-position-vertical:center;mso-position-vertical-relative:margin" o:allowincell="f">
          <v:imagedata r:id="rId1" o:title="hpqscan00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1" w:rsidRDefault="00E62A8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062" o:spid="_x0000_s2066" type="#_x0000_t75" style="position:absolute;margin-left:0;margin-top:0;width:613.35pt;height:841.9pt;z-index:-251657728;mso-position-horizontal:center;mso-position-horizontal-relative:margin;mso-position-vertical:center;mso-position-vertical-relative:margin" o:allowincell="f">
          <v:imagedata r:id="rId1" o:title="hpqscan00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1" w:rsidRDefault="00E62A8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060" o:spid="_x0000_s2064" type="#_x0000_t75" style="position:absolute;margin-left:0;margin-top:0;width:453.55pt;height:622.6pt;z-index:-251659776;mso-position-horizontal:center;mso-position-horizontal-relative:margin;mso-position-vertical:center;mso-position-vertical-relative:margin" o:allowincell="f">
          <v:imagedata r:id="rId1" o:title="hpqscan00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A20"/>
    <w:multiLevelType w:val="hybridMultilevel"/>
    <w:tmpl w:val="1FC89148"/>
    <w:lvl w:ilvl="0" w:tplc="040C0001"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07A0FBC"/>
    <w:multiLevelType w:val="hybridMultilevel"/>
    <w:tmpl w:val="2D0A62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5907"/>
    <w:multiLevelType w:val="hybridMultilevel"/>
    <w:tmpl w:val="DED065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E1512"/>
    <w:multiLevelType w:val="hybridMultilevel"/>
    <w:tmpl w:val="DED065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F084E"/>
    <w:multiLevelType w:val="hybridMultilevel"/>
    <w:tmpl w:val="BFFCC8A0"/>
    <w:lvl w:ilvl="0" w:tplc="774E88F6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C"/>
    <w:rsid w:val="00027570"/>
    <w:rsid w:val="00027A89"/>
    <w:rsid w:val="00070A4E"/>
    <w:rsid w:val="00073195"/>
    <w:rsid w:val="000B471E"/>
    <w:rsid w:val="00105D0C"/>
    <w:rsid w:val="00116691"/>
    <w:rsid w:val="00164241"/>
    <w:rsid w:val="001676B5"/>
    <w:rsid w:val="002343DD"/>
    <w:rsid w:val="00280583"/>
    <w:rsid w:val="00307EA1"/>
    <w:rsid w:val="00333562"/>
    <w:rsid w:val="00373A2B"/>
    <w:rsid w:val="003A4CCF"/>
    <w:rsid w:val="003C5F13"/>
    <w:rsid w:val="003F33A1"/>
    <w:rsid w:val="00447F41"/>
    <w:rsid w:val="004B3DF6"/>
    <w:rsid w:val="004D69BD"/>
    <w:rsid w:val="004D7A54"/>
    <w:rsid w:val="004F007B"/>
    <w:rsid w:val="00576279"/>
    <w:rsid w:val="00577B88"/>
    <w:rsid w:val="005A588A"/>
    <w:rsid w:val="005D405E"/>
    <w:rsid w:val="00624D0B"/>
    <w:rsid w:val="00627B3B"/>
    <w:rsid w:val="006535E8"/>
    <w:rsid w:val="0075076D"/>
    <w:rsid w:val="008022B2"/>
    <w:rsid w:val="00806099"/>
    <w:rsid w:val="00813BEA"/>
    <w:rsid w:val="008211A8"/>
    <w:rsid w:val="00870967"/>
    <w:rsid w:val="00880F7D"/>
    <w:rsid w:val="008E6C54"/>
    <w:rsid w:val="00945760"/>
    <w:rsid w:val="009A0451"/>
    <w:rsid w:val="009A1BB5"/>
    <w:rsid w:val="00A55D84"/>
    <w:rsid w:val="00A9173D"/>
    <w:rsid w:val="00A92DB5"/>
    <w:rsid w:val="00A964E0"/>
    <w:rsid w:val="00AC73B4"/>
    <w:rsid w:val="00AD7638"/>
    <w:rsid w:val="00AE350C"/>
    <w:rsid w:val="00B17841"/>
    <w:rsid w:val="00B25CC4"/>
    <w:rsid w:val="00B269EA"/>
    <w:rsid w:val="00B41415"/>
    <w:rsid w:val="00BA2592"/>
    <w:rsid w:val="00BC5997"/>
    <w:rsid w:val="00C32307"/>
    <w:rsid w:val="00C75AC7"/>
    <w:rsid w:val="00C76283"/>
    <w:rsid w:val="00C77671"/>
    <w:rsid w:val="00CB2892"/>
    <w:rsid w:val="00CC23EB"/>
    <w:rsid w:val="00CD3CAE"/>
    <w:rsid w:val="00CE0354"/>
    <w:rsid w:val="00D06BDE"/>
    <w:rsid w:val="00D17B73"/>
    <w:rsid w:val="00D95635"/>
    <w:rsid w:val="00DA37ED"/>
    <w:rsid w:val="00DD50B7"/>
    <w:rsid w:val="00E57E91"/>
    <w:rsid w:val="00E62A8F"/>
    <w:rsid w:val="00E87C44"/>
    <w:rsid w:val="00EE34F2"/>
    <w:rsid w:val="00F04E16"/>
    <w:rsid w:val="00F62020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1262DA9D"/>
  <w15:chartTrackingRefBased/>
  <w15:docId w15:val="{D6FEF667-8F8B-4AE2-AE26-C8ADF36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5D0C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itre1">
    <w:name w:val="heading 1"/>
    <w:basedOn w:val="Normal"/>
    <w:next w:val="Normal"/>
    <w:qFormat/>
    <w:rsid w:val="002343DD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A5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A588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73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73B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343DD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87096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87096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105D0C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105D0C"/>
    <w:rPr>
      <w:sz w:val="22"/>
    </w:rPr>
  </w:style>
  <w:style w:type="paragraph" w:styleId="Paragraphedeliste">
    <w:name w:val="List Paragraph"/>
    <w:basedOn w:val="Normal"/>
    <w:uiPriority w:val="34"/>
    <w:qFormat/>
    <w:rsid w:val="00A9173D"/>
    <w:pPr>
      <w:ind w:left="720"/>
      <w:contextualSpacing/>
    </w:pPr>
  </w:style>
  <w:style w:type="paragraph" w:customStyle="1" w:styleId="Default">
    <w:name w:val="Default"/>
    <w:rsid w:val="009457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5A58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5A588A"/>
    <w:rPr>
      <w:b/>
      <w:bCs/>
      <w:sz w:val="32"/>
      <w:szCs w:val="24"/>
    </w:rPr>
  </w:style>
  <w:style w:type="character" w:customStyle="1" w:styleId="Titre3Car">
    <w:name w:val="Titre 3 Car"/>
    <w:basedOn w:val="Policepardfaut"/>
    <w:link w:val="Titre3"/>
    <w:rsid w:val="005A588A"/>
    <w:rPr>
      <w:rFonts w:ascii="Arial" w:hAnsi="Arial" w:cs="Arial"/>
      <w:b/>
      <w:bCs/>
      <w:sz w:val="26"/>
      <w:szCs w:val="26"/>
    </w:rPr>
  </w:style>
  <w:style w:type="character" w:customStyle="1" w:styleId="Titre2Car">
    <w:name w:val="Titre 2 Car"/>
    <w:basedOn w:val="Policepardfaut"/>
    <w:link w:val="Titre2"/>
    <w:semiHidden/>
    <w:rsid w:val="005A5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\Documents\CDTT67\ent&#234;te%20CDtt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5427-9379-452E-9738-2741B535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CDtt6</Template>
  <TotalTime>31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VEJUX</dc:creator>
  <cp:keywords/>
  <cp:lastModifiedBy>NICOLAS VEJUX</cp:lastModifiedBy>
  <cp:revision>7</cp:revision>
  <cp:lastPrinted>2016-08-15T16:26:00Z</cp:lastPrinted>
  <dcterms:created xsi:type="dcterms:W3CDTF">2016-08-18T08:03:00Z</dcterms:created>
  <dcterms:modified xsi:type="dcterms:W3CDTF">2016-08-18T08:42:00Z</dcterms:modified>
</cp:coreProperties>
</file>